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705F207F" w14:textId="77777777" w:rsidTr="00832E98">
        <w:trPr>
          <w:trHeight w:val="3528"/>
        </w:trPr>
        <w:tc>
          <w:tcPr>
            <w:tcW w:w="3600" w:type="dxa"/>
            <w:vAlign w:val="bottom"/>
          </w:tcPr>
          <w:p w14:paraId="3E139B61" w14:textId="0C20D5AD" w:rsidR="001B2ABD" w:rsidRDefault="001B2ABD" w:rsidP="000650F1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14:paraId="113CAA2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F57C8A5" w14:textId="5E0F93B9" w:rsidR="001B2ABD" w:rsidRDefault="005E3500" w:rsidP="00832E98">
            <w:pPr>
              <w:pStyle w:val="Title"/>
            </w:pPr>
            <w:r>
              <w:t>maxwell Hicks</w:t>
            </w:r>
          </w:p>
          <w:p w14:paraId="45B94A2B" w14:textId="04A2EBD4" w:rsidR="001B2ABD" w:rsidRPr="00832E98" w:rsidRDefault="009C2C03" w:rsidP="00832E98">
            <w:pPr>
              <w:pStyle w:val="Subtitle"/>
            </w:pPr>
            <w:r w:rsidRPr="009236AF">
              <w:rPr>
                <w:spacing w:val="0"/>
                <w:w w:val="44"/>
              </w:rPr>
              <w:t>Entry-Level Software Develope</w:t>
            </w:r>
            <w:r w:rsidRPr="009236AF">
              <w:rPr>
                <w:spacing w:val="40"/>
                <w:w w:val="44"/>
              </w:rPr>
              <w:t>r</w:t>
            </w:r>
          </w:p>
        </w:tc>
      </w:tr>
      <w:tr w:rsidR="001B2ABD" w14:paraId="6928BBD1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AB4E23777FBE4C3DAF269CA2E264B835"/>
              </w:placeholder>
              <w:temporary/>
              <w:showingPlcHdr/>
              <w15:appearance w15:val="hidden"/>
            </w:sdtPr>
            <w:sdtEndPr/>
            <w:sdtContent>
              <w:p w14:paraId="0C6E8FEA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D40CCA3" w14:textId="5A9F3143" w:rsidR="00036450" w:rsidRDefault="00832E98" w:rsidP="00036450">
            <w:r>
              <w:t xml:space="preserve">Open-minded </w:t>
            </w:r>
            <w:r w:rsidR="009C2C03">
              <w:t xml:space="preserve">entry-level software developer </w:t>
            </w:r>
            <w:r>
              <w:t xml:space="preserve">looking to </w:t>
            </w:r>
            <w:r w:rsidR="00466B24">
              <w:t>get started</w:t>
            </w:r>
            <w:r>
              <w:t xml:space="preserve"> in</w:t>
            </w:r>
            <w:r w:rsidR="00466B24">
              <w:t xml:space="preserve"> his</w:t>
            </w:r>
            <w:r>
              <w:t xml:space="preserve"> computer science career. </w:t>
            </w:r>
            <w:r w:rsidR="00466B24">
              <w:t>Experience in Java programming and database design and development. Looking to expand my skillset and develop a career in software engineering.</w:t>
            </w:r>
          </w:p>
          <w:sdt>
            <w:sdtPr>
              <w:id w:val="-1954003311"/>
              <w:placeholder>
                <w:docPart w:val="4E8C8A8FEFCA4E79B91E78A2AA8F651C"/>
              </w:placeholder>
              <w:temporary/>
              <w:showingPlcHdr/>
              <w15:appearance w15:val="hidden"/>
            </w:sdtPr>
            <w:sdtEndPr/>
            <w:sdtContent>
              <w:p w14:paraId="79F7556A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ED596F620B064553BB3FEF046E4432EA"/>
              </w:placeholder>
              <w:temporary/>
              <w:showingPlcHdr/>
              <w15:appearance w15:val="hidden"/>
            </w:sdtPr>
            <w:sdtEndPr/>
            <w:sdtContent>
              <w:p w14:paraId="2094B94C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5CF16011" w14:textId="2E453F41" w:rsidR="004D3011" w:rsidRDefault="00466B24" w:rsidP="004D3011">
            <w:r w:rsidRPr="003C538B">
              <w:t>330</w:t>
            </w:r>
            <w:r>
              <w:t>.</w:t>
            </w:r>
            <w:r w:rsidRPr="003C538B">
              <w:t>2</w:t>
            </w:r>
            <w:r w:rsidR="000650F1">
              <w:t>42.8899</w:t>
            </w:r>
          </w:p>
          <w:p w14:paraId="32FF5860" w14:textId="77777777" w:rsidR="004D3011" w:rsidRDefault="004D3011" w:rsidP="004D3011"/>
          <w:sdt>
            <w:sdtPr>
              <w:id w:val="-240260293"/>
              <w:placeholder>
                <w:docPart w:val="7BB822E41A104EBD88E9D92075BABCE7"/>
              </w:placeholder>
              <w:temporary/>
              <w:showingPlcHdr/>
              <w15:appearance w15:val="hidden"/>
            </w:sdtPr>
            <w:sdtEndPr/>
            <w:sdtContent>
              <w:p w14:paraId="08EE1972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152D13A" w14:textId="1F5928DF" w:rsidR="00036450" w:rsidRPr="00E4381A" w:rsidRDefault="00466B24" w:rsidP="004D3011">
            <w:pPr>
              <w:rPr>
                <w:rStyle w:val="Hyperlink"/>
              </w:rPr>
            </w:pPr>
            <w:r>
              <w:t>Maxwell.hicks94@gmail.com</w:t>
            </w:r>
          </w:p>
          <w:p w14:paraId="51317B5B" w14:textId="5668030D" w:rsidR="004D3011" w:rsidRPr="00CB0055" w:rsidRDefault="00466B24" w:rsidP="00CB0055">
            <w:pPr>
              <w:pStyle w:val="Heading3"/>
            </w:pPr>
            <w:r>
              <w:t>Projects</w:t>
            </w:r>
          </w:p>
          <w:p w14:paraId="7256315D" w14:textId="745FE6F7" w:rsidR="004D3011" w:rsidRDefault="00466B24" w:rsidP="004D3011">
            <w:r>
              <w:t>Blackjack game – Java console</w:t>
            </w:r>
          </w:p>
          <w:p w14:paraId="6FB0BEC8" w14:textId="3CD0DD4F" w:rsidR="004D3011" w:rsidRDefault="00466B24" w:rsidP="004D3011">
            <w:r>
              <w:t>AI Blackjack game – Python</w:t>
            </w:r>
          </w:p>
          <w:p w14:paraId="6A94048D" w14:textId="75D88CA9" w:rsidR="004D3011" w:rsidRDefault="00466B24" w:rsidP="004D3011">
            <w:r>
              <w:t>Tank Defense game - Action</w:t>
            </w:r>
            <w:r w:rsidR="005E103B">
              <w:t>S</w:t>
            </w:r>
            <w:r>
              <w:t>cript</w:t>
            </w:r>
          </w:p>
          <w:p w14:paraId="48AB33D4" w14:textId="1AE0491C" w:rsidR="004D3011" w:rsidRDefault="005E103B" w:rsidP="004D3011">
            <w:r>
              <w:t>Restaurant Point of Sale – Access</w:t>
            </w:r>
          </w:p>
          <w:p w14:paraId="0ED3488F" w14:textId="77777777" w:rsidR="005E103B" w:rsidRDefault="005E103B" w:rsidP="005E103B">
            <w:r>
              <w:t>Cell Bill – Java console</w:t>
            </w:r>
          </w:p>
          <w:p w14:paraId="05A8F5EE" w14:textId="77777777" w:rsidR="005E103B" w:rsidRDefault="005E103B" w:rsidP="005E103B">
            <w:pPr>
              <w:pStyle w:val="Heading3"/>
            </w:pPr>
            <w:r>
              <w:t>Certifications</w:t>
            </w:r>
          </w:p>
          <w:p w14:paraId="4C034334" w14:textId="180C6F54" w:rsidR="005E103B" w:rsidRDefault="005E103B" w:rsidP="005E103B">
            <w:r>
              <w:t xml:space="preserve">IC3 Certification </w:t>
            </w:r>
            <w:r w:rsidR="009236AF">
              <w:t>–</w:t>
            </w:r>
            <w:r>
              <w:t xml:space="preserve"> 2011</w:t>
            </w:r>
          </w:p>
          <w:p w14:paraId="18AEA2C1" w14:textId="77777777" w:rsidR="009236AF" w:rsidRDefault="009236AF" w:rsidP="005E103B"/>
          <w:p w14:paraId="366EA6E2" w14:textId="0A6F505D" w:rsidR="00544067" w:rsidRDefault="00544067" w:rsidP="00544067">
            <w:pPr>
              <w:pStyle w:val="Heading3"/>
            </w:pPr>
            <w:r>
              <w:t>Awards</w:t>
            </w:r>
          </w:p>
          <w:p w14:paraId="46FBB042" w14:textId="77777777" w:rsidR="00544067" w:rsidRDefault="00544067" w:rsidP="00544067">
            <w:r>
              <w:t>2018 Sullivan/Schmidt Department Scholarship</w:t>
            </w:r>
          </w:p>
          <w:p w14:paraId="40A5B8D5" w14:textId="77777777" w:rsidR="00544067" w:rsidRDefault="00544067" w:rsidP="00544067">
            <w:r>
              <w:t>2012 BPA State Competitor – Java Development</w:t>
            </w:r>
          </w:p>
          <w:p w14:paraId="30B08997" w14:textId="77777777" w:rsidR="00544067" w:rsidRDefault="00544067" w:rsidP="00544067">
            <w:r>
              <w:t>2012 BPA Akron Regional Finalist – Java Development</w:t>
            </w:r>
          </w:p>
          <w:p w14:paraId="7F9B20E5" w14:textId="77777777" w:rsidR="00544067" w:rsidRDefault="00544067" w:rsidP="00544067">
            <w:r>
              <w:t>2011 BPA State Competitor – Java Development</w:t>
            </w:r>
          </w:p>
          <w:p w14:paraId="4B7F85D7" w14:textId="7D49F67C" w:rsidR="009236AF" w:rsidRPr="005E103B" w:rsidRDefault="00544067" w:rsidP="00544067">
            <w:r>
              <w:t>2011 BPA Akron Regional Finalist – Java Development</w:t>
            </w:r>
          </w:p>
        </w:tc>
        <w:tc>
          <w:tcPr>
            <w:tcW w:w="720" w:type="dxa"/>
          </w:tcPr>
          <w:p w14:paraId="763E632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01553383"/>
              <w:placeholder>
                <w:docPart w:val="AFAEE354A84C45B6AC1F570CF42268D6"/>
              </w:placeholder>
              <w:temporary/>
              <w:showingPlcHdr/>
              <w15:appearance w15:val="hidden"/>
            </w:sdtPr>
            <w:sdtEndPr/>
            <w:sdtContent>
              <w:p w14:paraId="1CF20F04" w14:textId="69EA0F96" w:rsidR="000650F1" w:rsidRDefault="000650F1" w:rsidP="000650F1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0E037220" w14:textId="76A50A9B" w:rsidR="00544067" w:rsidRDefault="00544067" w:rsidP="000650F1">
            <w:pPr>
              <w:pStyle w:val="Heading4"/>
            </w:pPr>
            <w:proofErr w:type="spellStart"/>
            <w:proofErr w:type="gramStart"/>
            <w:r>
              <w:t>Murtech</w:t>
            </w:r>
            <w:proofErr w:type="spellEnd"/>
            <w:r>
              <w:t xml:space="preserve">  PC</w:t>
            </w:r>
            <w:proofErr w:type="gramEnd"/>
            <w:r>
              <w:t xml:space="preserve"> Upgrade Technician</w:t>
            </w:r>
          </w:p>
          <w:p w14:paraId="3494D744" w14:textId="11DE6323" w:rsidR="00AA06EA" w:rsidRPr="00AA06EA" w:rsidRDefault="00AA06EA" w:rsidP="00AA06EA">
            <w:r>
              <w:t xml:space="preserve">April 2021 </w:t>
            </w:r>
            <w:r w:rsidR="00BF353F">
              <w:t>–</w:t>
            </w:r>
            <w:r>
              <w:t xml:space="preserve"> </w:t>
            </w:r>
            <w:r w:rsidR="00BF353F">
              <w:t>May 2021</w:t>
            </w:r>
          </w:p>
          <w:p w14:paraId="1F720666" w14:textId="5A5DF652" w:rsidR="00544067" w:rsidRDefault="00544067" w:rsidP="00544067">
            <w:r>
              <w:t xml:space="preserve">Part of project for GE lighting in </w:t>
            </w:r>
            <w:proofErr w:type="spellStart"/>
            <w:r>
              <w:t>Nela</w:t>
            </w:r>
            <w:proofErr w:type="spellEnd"/>
            <w:r>
              <w:t xml:space="preserve"> Park. Took inventory on various electronic devices, imaged devices to ship out to GE locations, Wiped and reimaged various desktops and laptops having problems with their </w:t>
            </w:r>
            <w:proofErr w:type="spellStart"/>
            <w:r>
              <w:t>hardrives</w:t>
            </w:r>
            <w:proofErr w:type="spellEnd"/>
            <w:r>
              <w:t>.</w:t>
            </w:r>
          </w:p>
          <w:p w14:paraId="44DFD793" w14:textId="77777777" w:rsidR="00544067" w:rsidRPr="00544067" w:rsidRDefault="00544067" w:rsidP="00544067"/>
          <w:p w14:paraId="0D36E073" w14:textId="2A2CA6B0" w:rsidR="000650F1" w:rsidRDefault="000650F1" w:rsidP="000650F1">
            <w:pPr>
              <w:pStyle w:val="Heading4"/>
              <w:rPr>
                <w:bCs/>
              </w:rPr>
            </w:pPr>
            <w:r>
              <w:t xml:space="preserve">Goodwill Industries of </w:t>
            </w:r>
            <w:proofErr w:type="gramStart"/>
            <w:r>
              <w:t xml:space="preserve">Akron </w:t>
            </w:r>
            <w:r w:rsidRPr="00036450">
              <w:t xml:space="preserve"> </w:t>
            </w:r>
            <w:r>
              <w:t>Intern</w:t>
            </w:r>
            <w:proofErr w:type="gramEnd"/>
          </w:p>
          <w:p w14:paraId="0D4D6702" w14:textId="211070D9" w:rsidR="000650F1" w:rsidRPr="00036450" w:rsidRDefault="00544067" w:rsidP="000650F1">
            <w:pPr>
              <w:pStyle w:val="Date"/>
            </w:pPr>
            <w:r>
              <w:t xml:space="preserve">September </w:t>
            </w:r>
            <w:r w:rsidR="000650F1">
              <w:t>2019</w:t>
            </w:r>
            <w:r>
              <w:t>-October 2019</w:t>
            </w:r>
          </w:p>
          <w:p w14:paraId="6D757949" w14:textId="77777777" w:rsidR="000650F1" w:rsidRDefault="000650F1" w:rsidP="000650F1">
            <w:r>
              <w:t>Created and maintained various databases in Access for the organization. Completed project in 3 days which had an estimated completion of 9 weeks. Responsible for maintaining PII data within the databases. Assisted with workstation software upgrades. Integrated Microsoft Exchange into Access database.</w:t>
            </w:r>
            <w:r w:rsidRPr="00036450">
              <w:t xml:space="preserve"> </w:t>
            </w:r>
          </w:p>
          <w:p w14:paraId="4EBAE340" w14:textId="77777777" w:rsidR="000650F1" w:rsidRDefault="000650F1" w:rsidP="000650F1"/>
          <w:p w14:paraId="72ACE04B" w14:textId="77777777" w:rsidR="000650F1" w:rsidRPr="004D3011" w:rsidRDefault="000650F1" w:rsidP="000650F1">
            <w:pPr>
              <w:pStyle w:val="Heading4"/>
              <w:rPr>
                <w:bCs/>
              </w:rPr>
            </w:pPr>
            <w:proofErr w:type="gramStart"/>
            <w:r>
              <w:t>OEC</w:t>
            </w:r>
            <w:r w:rsidRPr="004D3011">
              <w:t xml:space="preserve">  </w:t>
            </w:r>
            <w:r>
              <w:t>Quality</w:t>
            </w:r>
            <w:proofErr w:type="gramEnd"/>
            <w:r>
              <w:t xml:space="preserve"> Assurance Office</w:t>
            </w:r>
          </w:p>
          <w:p w14:paraId="6D25997A" w14:textId="550DCDB3" w:rsidR="000650F1" w:rsidRPr="004D3011" w:rsidRDefault="00544067" w:rsidP="000650F1">
            <w:pPr>
              <w:pStyle w:val="Date"/>
            </w:pPr>
            <w:r>
              <w:t xml:space="preserve">August </w:t>
            </w:r>
            <w:r w:rsidR="000650F1">
              <w:t xml:space="preserve">2018 </w:t>
            </w:r>
            <w:r>
              <w:t>–</w:t>
            </w:r>
            <w:r w:rsidR="000650F1">
              <w:t xml:space="preserve"> </w:t>
            </w:r>
            <w:r>
              <w:t xml:space="preserve">May </w:t>
            </w:r>
            <w:r w:rsidR="000650F1">
              <w:t>2019</w:t>
            </w:r>
          </w:p>
          <w:p w14:paraId="567DBD74" w14:textId="77777777" w:rsidR="000650F1" w:rsidRDefault="000650F1" w:rsidP="000650F1">
            <w:r>
              <w:t>Part of Senior Project. Gathered requirements for a chat service for OEC and direct feedback from OEC customers. Created use case diagrams, chat service mock-ups. Responsible for usability testing using QUIS and Figma</w:t>
            </w:r>
            <w:r w:rsidRPr="004D3011">
              <w:t xml:space="preserve"> </w:t>
            </w:r>
          </w:p>
          <w:p w14:paraId="526F4F32" w14:textId="3E211612" w:rsidR="001B2ABD" w:rsidRDefault="000650F1" w:rsidP="00036450">
            <w:pPr>
              <w:pStyle w:val="Heading2"/>
            </w:pPr>
            <w:r>
              <w:t>EDUCATION</w:t>
            </w:r>
          </w:p>
          <w:p w14:paraId="133E24A2" w14:textId="33C5C72D" w:rsidR="00036450" w:rsidRPr="00036450" w:rsidRDefault="005E3500" w:rsidP="00B359E4">
            <w:pPr>
              <w:pStyle w:val="Heading4"/>
            </w:pPr>
            <w:r>
              <w:t>Baldwin Wallace University</w:t>
            </w:r>
          </w:p>
          <w:p w14:paraId="52100ACE" w14:textId="4228F0E2" w:rsidR="00036450" w:rsidRPr="00B359E4" w:rsidRDefault="005E3500" w:rsidP="00B359E4">
            <w:pPr>
              <w:pStyle w:val="Date"/>
            </w:pPr>
            <w:r>
              <w:t>2016 - 2019</w:t>
            </w:r>
          </w:p>
          <w:p w14:paraId="6A94D0D0" w14:textId="77777777" w:rsidR="005E3500" w:rsidRDefault="005E3500" w:rsidP="00036450">
            <w:proofErr w:type="spellStart"/>
            <w:proofErr w:type="gramStart"/>
            <w:r>
              <w:t>Bachelor’s</w:t>
            </w:r>
            <w:proofErr w:type="spellEnd"/>
            <w:r>
              <w:t xml:space="preserve"> of Science</w:t>
            </w:r>
            <w:proofErr w:type="gramEnd"/>
            <w:r>
              <w:t xml:space="preserve">, Software Engineering, </w:t>
            </w:r>
          </w:p>
          <w:p w14:paraId="4C7B6444" w14:textId="434C8B9D" w:rsidR="004D3011" w:rsidRDefault="005E3500" w:rsidP="00036450">
            <w:r>
              <w:t>Minor: Business Management</w:t>
            </w:r>
            <w:r>
              <w:br/>
              <w:t>Cumulative GPA: 3.48</w:t>
            </w:r>
          </w:p>
          <w:p w14:paraId="34C25FF7" w14:textId="77777777" w:rsidR="00036450" w:rsidRDefault="00036450" w:rsidP="00036450"/>
          <w:p w14:paraId="1FE869B7" w14:textId="5176367E" w:rsidR="00036450" w:rsidRPr="00B359E4" w:rsidRDefault="005E3500" w:rsidP="00B359E4">
            <w:pPr>
              <w:pStyle w:val="Heading4"/>
            </w:pPr>
            <w:r>
              <w:t>Cuyahoga Community College</w:t>
            </w:r>
          </w:p>
          <w:p w14:paraId="322C42EF" w14:textId="738273EC" w:rsidR="00036450" w:rsidRPr="00B359E4" w:rsidRDefault="005E3500" w:rsidP="00B359E4">
            <w:pPr>
              <w:pStyle w:val="Date"/>
            </w:pPr>
            <w:r>
              <w:t>2012</w:t>
            </w:r>
            <w:r w:rsidR="00036450" w:rsidRPr="00B359E4">
              <w:t xml:space="preserve"> - </w:t>
            </w:r>
            <w:r>
              <w:t>2016</w:t>
            </w:r>
          </w:p>
          <w:p w14:paraId="6710A02A" w14:textId="5F5CDCB0" w:rsidR="00036450" w:rsidRDefault="005E3500" w:rsidP="00036450">
            <w:r>
              <w:t>Associates of Applied Business, IT Programming and Development</w:t>
            </w:r>
            <w:r>
              <w:br/>
              <w:t>Cumulative GPA: 3.5</w:t>
            </w:r>
          </w:p>
          <w:p w14:paraId="088B2375" w14:textId="23AC5564" w:rsidR="00184659" w:rsidRDefault="00184659" w:rsidP="00036450">
            <w:r>
              <w:t>Graduated Cum Laude</w:t>
            </w:r>
          </w:p>
          <w:p w14:paraId="4474459C" w14:textId="77777777" w:rsidR="00832E98" w:rsidRDefault="00832E98" w:rsidP="00832E98">
            <w:pPr>
              <w:pStyle w:val="Heading2"/>
            </w:pPr>
            <w:r>
              <w:t>professional Societies</w:t>
            </w:r>
          </w:p>
          <w:p w14:paraId="3B9F5241" w14:textId="77777777" w:rsidR="00832E98" w:rsidRDefault="00832E98" w:rsidP="00832E98">
            <w:pPr>
              <w:rPr>
                <w:b/>
              </w:rPr>
            </w:pPr>
            <w:r w:rsidRPr="00184659">
              <w:rPr>
                <w:b/>
              </w:rPr>
              <w:t>Delta Alpha Pi International Honor Society</w:t>
            </w:r>
          </w:p>
          <w:p w14:paraId="6A23669F" w14:textId="77777777" w:rsidR="00832E98" w:rsidRDefault="00832E98" w:rsidP="00832E98">
            <w:pPr>
              <w:rPr>
                <w:b/>
              </w:rPr>
            </w:pPr>
            <w:r>
              <w:rPr>
                <w:b/>
              </w:rPr>
              <w:t>Upsilon Pi Epsilon Computing Science Honor Society</w:t>
            </w:r>
          </w:p>
          <w:p w14:paraId="6B24C7E3" w14:textId="77777777" w:rsidR="00832E98" w:rsidRDefault="00832E98" w:rsidP="00832E98">
            <w:pPr>
              <w:rPr>
                <w:b/>
              </w:rPr>
            </w:pPr>
            <w:r>
              <w:rPr>
                <w:b/>
              </w:rPr>
              <w:t>Kappa Mu Epsilon Mathematics Honor Society</w:t>
            </w:r>
          </w:p>
          <w:p w14:paraId="490F4076" w14:textId="1981F8A6" w:rsidR="00832E98" w:rsidRPr="00544067" w:rsidRDefault="00832E98" w:rsidP="00544067">
            <w:pPr>
              <w:rPr>
                <w:b/>
              </w:rPr>
            </w:pPr>
            <w:r>
              <w:rPr>
                <w:b/>
              </w:rPr>
              <w:t>Business Professionals of America</w:t>
            </w:r>
          </w:p>
        </w:tc>
      </w:tr>
    </w:tbl>
    <w:p w14:paraId="5ABA2FAB" w14:textId="77777777" w:rsidR="009236AF" w:rsidRDefault="009236AF" w:rsidP="000C45FF">
      <w:pPr>
        <w:tabs>
          <w:tab w:val="left" w:pos="990"/>
        </w:tabs>
      </w:pPr>
    </w:p>
    <w:sectPr w:rsidR="009236AF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841" w14:textId="77777777" w:rsidR="0097555F" w:rsidRDefault="0097555F" w:rsidP="000C45FF">
      <w:r>
        <w:separator/>
      </w:r>
    </w:p>
  </w:endnote>
  <w:endnote w:type="continuationSeparator" w:id="0">
    <w:p w14:paraId="6497A70D" w14:textId="77777777" w:rsidR="0097555F" w:rsidRDefault="0097555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C96E" w14:textId="77777777" w:rsidR="0097555F" w:rsidRDefault="0097555F" w:rsidP="000C45FF">
      <w:r>
        <w:separator/>
      </w:r>
    </w:p>
  </w:footnote>
  <w:footnote w:type="continuationSeparator" w:id="0">
    <w:p w14:paraId="7652C629" w14:textId="77777777" w:rsidR="0097555F" w:rsidRDefault="0097555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A70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767AA" wp14:editId="7350958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611D7"/>
    <w:multiLevelType w:val="hybridMultilevel"/>
    <w:tmpl w:val="342C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70176"/>
    <w:multiLevelType w:val="hybridMultilevel"/>
    <w:tmpl w:val="897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0"/>
    <w:rsid w:val="00015A69"/>
    <w:rsid w:val="00036450"/>
    <w:rsid w:val="000650F1"/>
    <w:rsid w:val="00094499"/>
    <w:rsid w:val="000C45FF"/>
    <w:rsid w:val="000E3FD1"/>
    <w:rsid w:val="00112054"/>
    <w:rsid w:val="001525E1"/>
    <w:rsid w:val="00180329"/>
    <w:rsid w:val="0018465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54DAD"/>
    <w:rsid w:val="0037121F"/>
    <w:rsid w:val="003A6B7D"/>
    <w:rsid w:val="003B06CA"/>
    <w:rsid w:val="004071FC"/>
    <w:rsid w:val="00445947"/>
    <w:rsid w:val="00466B24"/>
    <w:rsid w:val="004813B3"/>
    <w:rsid w:val="00496591"/>
    <w:rsid w:val="004C63E4"/>
    <w:rsid w:val="004D3011"/>
    <w:rsid w:val="005262AC"/>
    <w:rsid w:val="00544067"/>
    <w:rsid w:val="005E103B"/>
    <w:rsid w:val="005E3500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32E98"/>
    <w:rsid w:val="009236AF"/>
    <w:rsid w:val="0092469F"/>
    <w:rsid w:val="009260CD"/>
    <w:rsid w:val="009517C0"/>
    <w:rsid w:val="00952C25"/>
    <w:rsid w:val="0097555F"/>
    <w:rsid w:val="009C2C03"/>
    <w:rsid w:val="00A2118D"/>
    <w:rsid w:val="00A262EE"/>
    <w:rsid w:val="00A81687"/>
    <w:rsid w:val="00A83957"/>
    <w:rsid w:val="00AA06EA"/>
    <w:rsid w:val="00AD76E2"/>
    <w:rsid w:val="00B20152"/>
    <w:rsid w:val="00B359E4"/>
    <w:rsid w:val="00B57D98"/>
    <w:rsid w:val="00B70850"/>
    <w:rsid w:val="00BF353F"/>
    <w:rsid w:val="00C066B6"/>
    <w:rsid w:val="00C36C29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9100A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7C1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7B6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FAD37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7B619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F7B619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604503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F7B619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18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well\AppData\Local\Microsoft\Office\16.0\DTS\en-US%7b24806850-E608-4209-A030-32DC5F95C193%7d\%7b1958DE1D-673E-4CE8-BFDC-29A436166B91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E23777FBE4C3DAF269CA2E264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2C5B-1322-4C9C-9F51-925D15C86FD1}"/>
      </w:docPartPr>
      <w:docPartBody>
        <w:p w:rsidR="00D32159" w:rsidRDefault="00704D8F">
          <w:pPr>
            <w:pStyle w:val="AB4E23777FBE4C3DAF269CA2E264B835"/>
          </w:pPr>
          <w:r w:rsidRPr="00D5459D">
            <w:t>Profile</w:t>
          </w:r>
        </w:p>
      </w:docPartBody>
    </w:docPart>
    <w:docPart>
      <w:docPartPr>
        <w:name w:val="4E8C8A8FEFCA4E79B91E78A2AA8F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CA7-9A2F-43E4-BF80-C6F723DB7E64}"/>
      </w:docPartPr>
      <w:docPartBody>
        <w:p w:rsidR="00D32159" w:rsidRDefault="00704D8F">
          <w:pPr>
            <w:pStyle w:val="4E8C8A8FEFCA4E79B91E78A2AA8F651C"/>
          </w:pPr>
          <w:r w:rsidRPr="00CB0055">
            <w:t>Contact</w:t>
          </w:r>
        </w:p>
      </w:docPartBody>
    </w:docPart>
    <w:docPart>
      <w:docPartPr>
        <w:name w:val="ED596F620B064553BB3FEF046E44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F6BD-2BC7-41D6-AED6-C985284E8A53}"/>
      </w:docPartPr>
      <w:docPartBody>
        <w:p w:rsidR="00D32159" w:rsidRDefault="00704D8F">
          <w:pPr>
            <w:pStyle w:val="ED596F620B064553BB3FEF046E4432EA"/>
          </w:pPr>
          <w:r w:rsidRPr="004D3011">
            <w:t>PHONE:</w:t>
          </w:r>
        </w:p>
      </w:docPartBody>
    </w:docPart>
    <w:docPart>
      <w:docPartPr>
        <w:name w:val="7BB822E41A104EBD88E9D92075BA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E9FE-D329-4333-835E-18642888D6C1}"/>
      </w:docPartPr>
      <w:docPartBody>
        <w:p w:rsidR="00D32159" w:rsidRDefault="00704D8F">
          <w:pPr>
            <w:pStyle w:val="7BB822E41A104EBD88E9D92075BABCE7"/>
          </w:pPr>
          <w:r w:rsidRPr="004D3011">
            <w:t>EMAIL:</w:t>
          </w:r>
        </w:p>
      </w:docPartBody>
    </w:docPart>
    <w:docPart>
      <w:docPartPr>
        <w:name w:val="AFAEE354A84C45B6AC1F570CF422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EBE5-66CC-44B9-A487-95560B3D988B}"/>
      </w:docPartPr>
      <w:docPartBody>
        <w:p w:rsidR="000B7377" w:rsidRDefault="00D32159" w:rsidP="00D32159">
          <w:pPr>
            <w:pStyle w:val="AFAEE354A84C45B6AC1F570CF42268D6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8F"/>
    <w:rsid w:val="000B7377"/>
    <w:rsid w:val="00327EBE"/>
    <w:rsid w:val="00334548"/>
    <w:rsid w:val="00704D8F"/>
    <w:rsid w:val="00992ABE"/>
    <w:rsid w:val="00D32159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E23777FBE4C3DAF269CA2E264B835">
    <w:name w:val="AB4E23777FBE4C3DAF269CA2E264B835"/>
  </w:style>
  <w:style w:type="paragraph" w:customStyle="1" w:styleId="AFAEE354A84C45B6AC1F570CF42268D6">
    <w:name w:val="AFAEE354A84C45B6AC1F570CF42268D6"/>
    <w:rsid w:val="00D32159"/>
  </w:style>
  <w:style w:type="paragraph" w:customStyle="1" w:styleId="4E8C8A8FEFCA4E79B91E78A2AA8F651C">
    <w:name w:val="4E8C8A8FEFCA4E79B91E78A2AA8F651C"/>
  </w:style>
  <w:style w:type="paragraph" w:customStyle="1" w:styleId="ED596F620B064553BB3FEF046E4432EA">
    <w:name w:val="ED596F620B064553BB3FEF046E4432EA"/>
  </w:style>
  <w:style w:type="paragraph" w:customStyle="1" w:styleId="7BB822E41A104EBD88E9D92075BABCE7">
    <w:name w:val="7BB822E41A104EBD88E9D92075BABCE7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FAD372"/>
      </a:accent1>
      <a:accent2>
        <a:srgbClr val="815D04"/>
      </a:accent2>
      <a:accent3>
        <a:srgbClr val="A5AB81"/>
      </a:accent3>
      <a:accent4>
        <a:srgbClr val="D8B25C"/>
      </a:accent4>
      <a:accent5>
        <a:srgbClr val="815D04"/>
      </a:accent5>
      <a:accent6>
        <a:srgbClr val="815D04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17A9EF8C2624FAFC4F233C53E5AA1" ma:contentTypeVersion="12" ma:contentTypeDescription="Create a new document." ma:contentTypeScope="" ma:versionID="108d5677174727bbe80ace13cee39f57">
  <xsd:schema xmlns:xsd="http://www.w3.org/2001/XMLSchema" xmlns:xs="http://www.w3.org/2001/XMLSchema" xmlns:p="http://schemas.microsoft.com/office/2006/metadata/properties" xmlns:ns3="16cd6c8c-c5ad-47fc-b9f1-6ab3ea25c477" xmlns:ns4="4268eb28-21e5-485e-bd9b-084db33ce653" targetNamespace="http://schemas.microsoft.com/office/2006/metadata/properties" ma:root="true" ma:fieldsID="7f189b34414d335cf958f8b4e74b43d9" ns3:_="" ns4:_="">
    <xsd:import namespace="16cd6c8c-c5ad-47fc-b9f1-6ab3ea25c477"/>
    <xsd:import namespace="4268eb28-21e5-485e-bd9b-084db33ce6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6c8c-c5ad-47fc-b9f1-6ab3ea25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eb28-21e5-485e-bd9b-084db33ce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268eb28-21e5-485e-bd9b-084db33ce653" xsi:nil="true"/>
  </documentManagement>
</p:properties>
</file>

<file path=customXml/itemProps1.xml><?xml version="1.0" encoding="utf-8"?>
<ds:datastoreItem xmlns:ds="http://schemas.openxmlformats.org/officeDocument/2006/customXml" ds:itemID="{6B1F7168-014E-4716-9E3C-F0FE7430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d6c8c-c5ad-47fc-b9f1-6ab3ea25c477"/>
    <ds:schemaRef ds:uri="4268eb28-21e5-485e-bd9b-084db33ce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4268eb28-21e5-485e-bd9b-084db33ce6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{1958DE1D-673E-4CE8-BFDC-29A436166B91}tf00546271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2021-09-10T20:23:00Z</dcterms:created>
  <dcterms:modified xsi:type="dcterms:W3CDTF">2021-09-10T20:23:00Z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0x010100A5517A9EF8C2624FAFC4F233C53E5AA1</vt:lpwstr>
  </property>
</Properties>
</file>